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15" w:rsidRDefault="00F63A51" w:rsidP="00C30DA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pt;margin-top:4.05pt;width:137.1pt;height:53.05pt;z-index:1">
            <v:imagedata r:id="rId6" o:title=""/>
          </v:shape>
        </w:pict>
      </w:r>
      <w:r w:rsidR="006A1D15">
        <w:rPr>
          <w:sz w:val="22"/>
          <w:szCs w:val="22"/>
        </w:rPr>
        <w:t xml:space="preserve"> </w:t>
      </w:r>
    </w:p>
    <w:p w:rsidR="006A1D15" w:rsidRPr="00173C27" w:rsidRDefault="006A1D15" w:rsidP="00C30DA0">
      <w:pPr>
        <w:jc w:val="right"/>
        <w:rPr>
          <w:sz w:val="22"/>
          <w:szCs w:val="22"/>
        </w:rPr>
      </w:pPr>
    </w:p>
    <w:p w:rsidR="006A1D15" w:rsidRPr="00173C27" w:rsidRDefault="006A1D15" w:rsidP="00E13EA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1D15" w:rsidRPr="00173C27" w:rsidRDefault="006A1D15" w:rsidP="005D4D0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6A1D15" w:rsidRPr="00173C27" w:rsidRDefault="006A1D15" w:rsidP="005D4D0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:rsidR="006A1D15" w:rsidRPr="00173C27" w:rsidRDefault="006A1D15" w:rsidP="005D4D0B">
      <w:pPr>
        <w:jc w:val="center"/>
        <w:rPr>
          <w:sz w:val="22"/>
          <w:szCs w:val="22"/>
        </w:rPr>
      </w:pPr>
    </w:p>
    <w:p w:rsidR="006A1D15" w:rsidRPr="003B6B9D" w:rsidRDefault="006A1D15" w:rsidP="005D4D0B">
      <w:pPr>
        <w:jc w:val="center"/>
        <w:rPr>
          <w:b/>
          <w:bCs/>
          <w:sz w:val="22"/>
          <w:szCs w:val="22"/>
        </w:rPr>
      </w:pPr>
      <w:r w:rsidRPr="00E2038C">
        <w:rPr>
          <w:b/>
          <w:bCs/>
        </w:rPr>
        <w:t>Заявление-согласие субъекта на обработку персональных данных</w:t>
      </w:r>
      <w:r w:rsidRPr="00E2038C">
        <w:rPr>
          <w:b/>
          <w:bCs/>
          <w:sz w:val="22"/>
          <w:szCs w:val="22"/>
        </w:rPr>
        <w:t xml:space="preserve"> </w:t>
      </w:r>
      <w:r w:rsidR="00F243B0">
        <w:rPr>
          <w:b/>
          <w:bCs/>
          <w:sz w:val="22"/>
          <w:szCs w:val="22"/>
        </w:rPr>
        <w:t>его ребенка</w:t>
      </w:r>
    </w:p>
    <w:p w:rsidR="006A1D15" w:rsidRPr="00C35EF6" w:rsidRDefault="006A1D15" w:rsidP="005D4D0B">
      <w:pPr>
        <w:jc w:val="center"/>
        <w:rPr>
          <w:b/>
          <w:bCs/>
          <w:sz w:val="22"/>
          <w:szCs w:val="22"/>
        </w:rPr>
      </w:pPr>
      <w:r w:rsidRPr="00C35EF6">
        <w:rPr>
          <w:sz w:val="22"/>
          <w:szCs w:val="22"/>
        </w:rPr>
        <w:t>(</w:t>
      </w:r>
      <w:r>
        <w:rPr>
          <w:sz w:val="22"/>
          <w:szCs w:val="22"/>
        </w:rPr>
        <w:t>Приложение № 1</w:t>
      </w:r>
      <w:r w:rsidRPr="00C35EF6">
        <w:rPr>
          <w:sz w:val="22"/>
          <w:szCs w:val="22"/>
        </w:rPr>
        <w:t xml:space="preserve"> </w:t>
      </w:r>
      <w:r>
        <w:rPr>
          <w:sz w:val="22"/>
          <w:szCs w:val="22"/>
        </w:rPr>
        <w:t>к Анкете Заемщика</w:t>
      </w:r>
      <w:r w:rsidRPr="00C35EF6">
        <w:rPr>
          <w:sz w:val="22"/>
          <w:szCs w:val="22"/>
        </w:rPr>
        <w:t>/</w:t>
      </w:r>
      <w:r>
        <w:rPr>
          <w:sz w:val="22"/>
          <w:szCs w:val="22"/>
        </w:rPr>
        <w:t>Поручителя</w:t>
      </w:r>
      <w:r w:rsidRPr="00C35EF6">
        <w:rPr>
          <w:sz w:val="22"/>
          <w:szCs w:val="22"/>
        </w:rPr>
        <w:t>)</w:t>
      </w:r>
    </w:p>
    <w:p w:rsidR="006A1D15" w:rsidRPr="00173C27" w:rsidRDefault="006A1D15" w:rsidP="005D4D0B">
      <w:pPr>
        <w:rPr>
          <w:b/>
          <w:bCs/>
          <w:sz w:val="22"/>
          <w:szCs w:val="22"/>
        </w:rPr>
      </w:pPr>
      <w:r w:rsidRPr="00173C27">
        <w:rPr>
          <w:b/>
          <w:bCs/>
          <w:sz w:val="22"/>
          <w:szCs w:val="22"/>
        </w:rPr>
        <w:tab/>
      </w:r>
    </w:p>
    <w:p w:rsidR="006A1D15" w:rsidRDefault="006A1D15" w:rsidP="00F15235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D30047">
        <w:t>Я, ______________________________</w:t>
      </w:r>
      <w:r>
        <w:t>______________________________</w:t>
      </w:r>
      <w:r w:rsidRPr="00D30047">
        <w:t>___, паспорт серии ________, номер _________________, выданный</w:t>
      </w:r>
      <w:r>
        <w:t>___________________________________________</w:t>
      </w:r>
      <w:r w:rsidRPr="00D30047">
        <w:t xml:space="preserve"> ___________</w:t>
      </w:r>
      <w:r>
        <w:t>____________</w:t>
      </w:r>
      <w:r w:rsidRPr="00D30047">
        <w:t xml:space="preserve">_____________________________ "___"___________ ______ года, </w:t>
      </w:r>
      <w:r>
        <w:t>адрес регистрации (при отсутствии регистрации указывается адрес фактического места жительства) ______________________________________________</w:t>
      </w:r>
      <w:r w:rsidRPr="00C35EF6">
        <w:t>__</w:t>
      </w:r>
      <w:r>
        <w:t xml:space="preserve">_____________________________________ </w:t>
      </w:r>
    </w:p>
    <w:p w:rsidR="00F15235" w:rsidRPr="008747E2" w:rsidRDefault="006A1D15" w:rsidP="00BF2C94">
      <w:pPr>
        <w:autoSpaceDE w:val="0"/>
        <w:autoSpaceDN w:val="0"/>
        <w:adjustRightInd w:val="0"/>
        <w:jc w:val="both"/>
      </w:pPr>
      <w:r w:rsidRPr="00D30047">
        <w:t>в соответствии с</w:t>
      </w:r>
      <w:r>
        <w:t xml:space="preserve"> </w:t>
      </w:r>
      <w:r w:rsidRPr="00D30047">
        <w:t>Федеральным</w:t>
      </w:r>
      <w:r>
        <w:t xml:space="preserve"> </w:t>
      </w:r>
      <w:r w:rsidRPr="00D30047">
        <w:t>законом</w:t>
      </w:r>
      <w:r>
        <w:t xml:space="preserve"> </w:t>
      </w:r>
      <w:r w:rsidRPr="00D30047">
        <w:t>от 27.07.2006 N 152-ФЗ "О персональных</w:t>
      </w:r>
      <w:r>
        <w:t xml:space="preserve"> </w:t>
      </w:r>
      <w:r w:rsidRPr="00D30047">
        <w:t>данных" даю согласие ООО «Хакасский муниципальный</w:t>
      </w:r>
      <w:r>
        <w:t xml:space="preserve"> </w:t>
      </w:r>
      <w:r w:rsidRPr="00D30047">
        <w:t>банк»,</w:t>
      </w:r>
      <w:r>
        <w:t xml:space="preserve"> </w:t>
      </w:r>
      <w:r w:rsidRPr="00D30047">
        <w:t>расположенному</w:t>
      </w:r>
      <w:r>
        <w:t xml:space="preserve"> </w:t>
      </w:r>
      <w:r w:rsidRPr="00D30047">
        <w:t>по</w:t>
      </w:r>
      <w:r>
        <w:t xml:space="preserve"> </w:t>
      </w:r>
      <w:r w:rsidRPr="00D30047">
        <w:t>адресу</w:t>
      </w:r>
      <w:r>
        <w:t xml:space="preserve"> </w:t>
      </w:r>
      <w:r w:rsidRPr="00D30047">
        <w:t>Республика</w:t>
      </w:r>
      <w:r>
        <w:t xml:space="preserve"> </w:t>
      </w:r>
      <w:r w:rsidRPr="008747E2">
        <w:t>Хакасия, г. Абакан, ул. Хакасская, 73, на обработку персональных данных</w:t>
      </w:r>
      <w:r w:rsidR="00B500D2" w:rsidRPr="008747E2">
        <w:t xml:space="preserve"> моего сына </w:t>
      </w:r>
      <w:r w:rsidR="008747E2" w:rsidRPr="008747E2">
        <w:t>(дочери)</w:t>
      </w:r>
    </w:p>
    <w:p w:rsidR="00F15235" w:rsidRPr="008747E2" w:rsidRDefault="00B500D2" w:rsidP="00BF2C94">
      <w:pPr>
        <w:autoSpaceDE w:val="0"/>
        <w:autoSpaceDN w:val="0"/>
        <w:adjustRightInd w:val="0"/>
        <w:spacing w:before="240" w:line="480" w:lineRule="auto"/>
        <w:jc w:val="both"/>
      </w:pPr>
      <w:r w:rsidRPr="008747E2">
        <w:t>_____________________________________________________________________</w:t>
      </w:r>
      <w:r w:rsidR="008747E2" w:rsidRPr="008747E2">
        <w:t>_____________</w:t>
      </w:r>
      <w:r w:rsidRPr="008747E2">
        <w:t>__ ____________________________________________________________________________</w:t>
      </w:r>
      <w:r w:rsidR="00F15235" w:rsidRPr="008747E2">
        <w:t>________</w:t>
      </w:r>
      <w:r w:rsidR="006A1D15" w:rsidRPr="008747E2">
        <w:t xml:space="preserve">, </w:t>
      </w:r>
    </w:p>
    <w:p w:rsidR="006A1D15" w:rsidRDefault="006A1D15" w:rsidP="00BF2C94">
      <w:pPr>
        <w:autoSpaceDE w:val="0"/>
        <w:autoSpaceDN w:val="0"/>
        <w:adjustRightInd w:val="0"/>
        <w:spacing w:after="120"/>
        <w:jc w:val="both"/>
      </w:pPr>
      <w:r w:rsidRPr="00DE432E">
        <w:t xml:space="preserve">включая получение, систематизацию, накопление, обобщение, обезличивание, хранение, обновление и изменение, использование, передачу, уничтожение, с </w:t>
      </w:r>
      <w:proofErr w:type="gramStart"/>
      <w:r w:rsidRPr="00DE432E">
        <w:t>использованием</w:t>
      </w:r>
      <w:proofErr w:type="gramEnd"/>
      <w:r w:rsidRPr="00DE432E">
        <w:t xml:space="preserve"> как автоматизированной информационной системы, так и бумажных носителей, </w:t>
      </w:r>
      <w:r w:rsidRPr="00DE432E">
        <w:rPr>
          <w:rFonts w:eastAsia="TimesNewRomanPSMT"/>
        </w:rPr>
        <w:t>указанных мной в договорах, заявлениях, платежных документах, анкетах, иных документах, поданных мною в Банк</w:t>
      </w:r>
      <w:r w:rsidRPr="00DE432E">
        <w:t>, для целей заключения и исполнения</w:t>
      </w:r>
      <w:r w:rsidR="00F15235">
        <w:t xml:space="preserve"> </w:t>
      </w:r>
      <w:r w:rsidR="00F15235">
        <w:rPr>
          <w:iCs/>
        </w:rPr>
        <w:t>кредитных договоров, договоров кредитных линий, договоров залога, поручительства, иных договоров обеспечения, договоров переуступки прав (требований), договоров перевода долга.</w:t>
      </w:r>
    </w:p>
    <w:p w:rsidR="005D39E6" w:rsidRPr="003B6B9D" w:rsidRDefault="003B6B9D" w:rsidP="00BF2C94">
      <w:pPr>
        <w:autoSpaceDE w:val="0"/>
        <w:autoSpaceDN w:val="0"/>
        <w:adjustRightInd w:val="0"/>
        <w:spacing w:after="120"/>
        <w:ind w:firstLine="708"/>
        <w:jc w:val="both"/>
      </w:pPr>
      <w:r w:rsidRPr="003B6B9D">
        <w:rPr>
          <w:iCs/>
          <w:sz w:val="22"/>
          <w:szCs w:val="22"/>
        </w:rPr>
        <w:t>Как законный представитель субъекта кредитной истории я предоставляю банку право на  раскрытие информации, содержащейся в кредитной истории моего сына (дочери), в том числе в основной части кредитной истории.</w:t>
      </w:r>
    </w:p>
    <w:p w:rsidR="006A1D15" w:rsidRPr="00DE432E" w:rsidRDefault="006A1D15" w:rsidP="00BF2C94">
      <w:pPr>
        <w:autoSpaceDE w:val="0"/>
        <w:autoSpaceDN w:val="0"/>
        <w:adjustRightInd w:val="0"/>
        <w:spacing w:after="120"/>
        <w:ind w:firstLine="708"/>
        <w:jc w:val="both"/>
      </w:pPr>
      <w:r>
        <w:t>Настоящее согласие действует</w:t>
      </w:r>
      <w:r w:rsidRPr="00DE432E">
        <w:t xml:space="preserve"> </w:t>
      </w:r>
      <w:proofErr w:type="gramStart"/>
      <w:r>
        <w:t>с даты</w:t>
      </w:r>
      <w:proofErr w:type="gramEnd"/>
      <w:r>
        <w:t xml:space="preserve"> его подписания до истечения </w:t>
      </w:r>
      <w:r w:rsidR="008747E2">
        <w:t xml:space="preserve">5 </w:t>
      </w:r>
      <w:r w:rsidRPr="00DE432E">
        <w:t xml:space="preserve">лет </w:t>
      </w:r>
      <w:r>
        <w:t xml:space="preserve">(срок </w:t>
      </w:r>
      <w:r w:rsidRPr="00DE432E">
        <w:t>хранения документов, установленного архивным делопроизводством</w:t>
      </w:r>
      <w:r>
        <w:t xml:space="preserve"> в Банке) </w:t>
      </w:r>
      <w:r w:rsidRPr="00DE432E">
        <w:t xml:space="preserve">с даты прекращения Договора. </w:t>
      </w:r>
    </w:p>
    <w:p w:rsidR="006A1D15" w:rsidRPr="00423981" w:rsidRDefault="006A1D15" w:rsidP="00BF2C94">
      <w:pPr>
        <w:autoSpaceDE w:val="0"/>
        <w:autoSpaceDN w:val="0"/>
        <w:adjustRightInd w:val="0"/>
        <w:spacing w:after="120"/>
        <w:ind w:firstLine="708"/>
        <w:jc w:val="both"/>
        <w:rPr>
          <w:rFonts w:eastAsia="TimesNewRomanPSMT"/>
        </w:rPr>
      </w:pPr>
      <w:r w:rsidRPr="00423981">
        <w:t>Отзыв согласия может быть произведен в письменной форме не ранее даты прекращения Договор</w:t>
      </w:r>
      <w:r w:rsidRPr="00423981">
        <w:rPr>
          <w:rFonts w:eastAsia="TimesNewRomanPSMT"/>
        </w:rPr>
        <w:t xml:space="preserve">а или, если обязательства мною не исполнены – не ранее </w:t>
      </w:r>
      <w:r w:rsidRPr="00423981">
        <w:t>даты исполнения моих обязательств перед Банком.</w:t>
      </w:r>
    </w:p>
    <w:p w:rsidR="006A1D15" w:rsidRPr="00F15235" w:rsidRDefault="006A1D15" w:rsidP="00BF2C94">
      <w:pPr>
        <w:spacing w:after="120"/>
        <w:ind w:firstLine="720"/>
        <w:jc w:val="both"/>
        <w:rPr>
          <w:sz w:val="22"/>
          <w:szCs w:val="22"/>
        </w:rPr>
      </w:pPr>
      <w:r w:rsidRPr="00F15235">
        <w:rPr>
          <w:rFonts w:eastAsia="TimesNewRomanPSMT"/>
          <w:bCs/>
        </w:rPr>
        <w:t>Предоставление третьим лицам моих Персональных данных возможно только на основании действующего законодательства РФ.</w:t>
      </w:r>
    </w:p>
    <w:p w:rsidR="006A1D15" w:rsidRDefault="006A1D15">
      <w:pPr>
        <w:jc w:val="both"/>
        <w:rPr>
          <w:sz w:val="22"/>
          <w:szCs w:val="22"/>
        </w:rPr>
      </w:pPr>
    </w:p>
    <w:p w:rsidR="006A1D15" w:rsidRDefault="006A1D15">
      <w:pPr>
        <w:jc w:val="both"/>
        <w:rPr>
          <w:sz w:val="22"/>
          <w:szCs w:val="22"/>
        </w:rPr>
      </w:pPr>
    </w:p>
    <w:p w:rsidR="006A1D15" w:rsidRDefault="006A1D15">
      <w:pPr>
        <w:jc w:val="both"/>
        <w:rPr>
          <w:sz w:val="22"/>
          <w:szCs w:val="22"/>
        </w:rPr>
      </w:pPr>
    </w:p>
    <w:p w:rsidR="006A1D15" w:rsidRDefault="006A1D15">
      <w:pPr>
        <w:jc w:val="both"/>
        <w:rPr>
          <w:sz w:val="22"/>
          <w:szCs w:val="22"/>
        </w:rPr>
      </w:pPr>
      <w:r>
        <w:rPr>
          <w:sz w:val="22"/>
          <w:szCs w:val="22"/>
        </w:rPr>
        <w:t>____._____________.__________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 </w:t>
      </w:r>
      <w:r w:rsidRPr="00243D06">
        <w:rPr>
          <w:sz w:val="22"/>
          <w:szCs w:val="22"/>
        </w:rPr>
        <w:t>/______________</w:t>
      </w:r>
      <w:r>
        <w:rPr>
          <w:sz w:val="22"/>
          <w:szCs w:val="22"/>
        </w:rPr>
        <w:t>______</w:t>
      </w:r>
      <w:r w:rsidRPr="00243D06">
        <w:rPr>
          <w:sz w:val="22"/>
          <w:szCs w:val="22"/>
        </w:rPr>
        <w:t>_/</w:t>
      </w:r>
    </w:p>
    <w:p w:rsidR="006A1D15" w:rsidRDefault="006A1D15">
      <w:pPr>
        <w:jc w:val="both"/>
        <w:rPr>
          <w:sz w:val="22"/>
          <w:szCs w:val="22"/>
        </w:rPr>
      </w:pPr>
    </w:p>
    <w:sectPr w:rsidR="006A1D15" w:rsidSect="008E39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600"/>
    <w:multiLevelType w:val="hybridMultilevel"/>
    <w:tmpl w:val="A210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6F2"/>
    <w:multiLevelType w:val="multilevel"/>
    <w:tmpl w:val="96108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77F4790"/>
    <w:multiLevelType w:val="hybridMultilevel"/>
    <w:tmpl w:val="386C0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335"/>
    <w:multiLevelType w:val="hybridMultilevel"/>
    <w:tmpl w:val="2FC61D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474DE1"/>
    <w:multiLevelType w:val="hybridMultilevel"/>
    <w:tmpl w:val="D4BE1A64"/>
    <w:lvl w:ilvl="0" w:tplc="6D328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doNotTrackMoves/>
  <w:documentProtection w:formatting="1" w:enforcement="1" w:cryptProviderType="rsaFull" w:cryptAlgorithmClass="hash" w:cryptAlgorithmType="typeAny" w:cryptAlgorithmSid="4" w:cryptSpinCount="100000" w:hash="Uv8g9qQO77CMkBBQfcQgzgiGSTo=" w:salt="WrOJyerbGHezG1onUmdlEA==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9E6"/>
    <w:rsid w:val="000174E4"/>
    <w:rsid w:val="0002325C"/>
    <w:rsid w:val="00042184"/>
    <w:rsid w:val="00051EAF"/>
    <w:rsid w:val="0005312B"/>
    <w:rsid w:val="00053785"/>
    <w:rsid w:val="0006336F"/>
    <w:rsid w:val="000664AD"/>
    <w:rsid w:val="00074E19"/>
    <w:rsid w:val="000A189F"/>
    <w:rsid w:val="000B4AEC"/>
    <w:rsid w:val="000D2A28"/>
    <w:rsid w:val="000E5465"/>
    <w:rsid w:val="000F0E7F"/>
    <w:rsid w:val="000F4B3F"/>
    <w:rsid w:val="000F503F"/>
    <w:rsid w:val="00110F32"/>
    <w:rsid w:val="00122E57"/>
    <w:rsid w:val="001258F2"/>
    <w:rsid w:val="00141C20"/>
    <w:rsid w:val="00155249"/>
    <w:rsid w:val="00173C27"/>
    <w:rsid w:val="001A5BF4"/>
    <w:rsid w:val="001A72B6"/>
    <w:rsid w:val="001B40B2"/>
    <w:rsid w:val="001B4AE2"/>
    <w:rsid w:val="001C0B88"/>
    <w:rsid w:val="001C1E2F"/>
    <w:rsid w:val="001C50C1"/>
    <w:rsid w:val="001C51DD"/>
    <w:rsid w:val="001D04DF"/>
    <w:rsid w:val="001E3A59"/>
    <w:rsid w:val="001F2579"/>
    <w:rsid w:val="001F68C0"/>
    <w:rsid w:val="001F7180"/>
    <w:rsid w:val="002210DB"/>
    <w:rsid w:val="00226B5D"/>
    <w:rsid w:val="0023746A"/>
    <w:rsid w:val="00241AEA"/>
    <w:rsid w:val="00243D06"/>
    <w:rsid w:val="00290D42"/>
    <w:rsid w:val="00293A86"/>
    <w:rsid w:val="002A753A"/>
    <w:rsid w:val="002B5B52"/>
    <w:rsid w:val="002B6E65"/>
    <w:rsid w:val="002C36C6"/>
    <w:rsid w:val="002D3CDE"/>
    <w:rsid w:val="002D40C1"/>
    <w:rsid w:val="002D5BC0"/>
    <w:rsid w:val="002F5452"/>
    <w:rsid w:val="00305DA8"/>
    <w:rsid w:val="0032094F"/>
    <w:rsid w:val="003257AE"/>
    <w:rsid w:val="00335BD1"/>
    <w:rsid w:val="00337433"/>
    <w:rsid w:val="00345B01"/>
    <w:rsid w:val="00361B80"/>
    <w:rsid w:val="0038588A"/>
    <w:rsid w:val="003B6B9D"/>
    <w:rsid w:val="003C0AF0"/>
    <w:rsid w:val="003C3719"/>
    <w:rsid w:val="003C6B13"/>
    <w:rsid w:val="003D0268"/>
    <w:rsid w:val="003D0F78"/>
    <w:rsid w:val="003D5E10"/>
    <w:rsid w:val="0040320F"/>
    <w:rsid w:val="004039A4"/>
    <w:rsid w:val="00410447"/>
    <w:rsid w:val="00423981"/>
    <w:rsid w:val="004378A8"/>
    <w:rsid w:val="0044295A"/>
    <w:rsid w:val="004447FF"/>
    <w:rsid w:val="00447AD8"/>
    <w:rsid w:val="004547BF"/>
    <w:rsid w:val="00463FCD"/>
    <w:rsid w:val="00472E10"/>
    <w:rsid w:val="00494B10"/>
    <w:rsid w:val="004B2D99"/>
    <w:rsid w:val="004C45AC"/>
    <w:rsid w:val="004C6578"/>
    <w:rsid w:val="004F6F72"/>
    <w:rsid w:val="00506B96"/>
    <w:rsid w:val="00533BFD"/>
    <w:rsid w:val="005438A1"/>
    <w:rsid w:val="00556529"/>
    <w:rsid w:val="0056194F"/>
    <w:rsid w:val="00565BFD"/>
    <w:rsid w:val="005A2011"/>
    <w:rsid w:val="005A5C47"/>
    <w:rsid w:val="005B1007"/>
    <w:rsid w:val="005D39E6"/>
    <w:rsid w:val="005D4D0B"/>
    <w:rsid w:val="005E5F29"/>
    <w:rsid w:val="005F507C"/>
    <w:rsid w:val="00607ADB"/>
    <w:rsid w:val="00640B82"/>
    <w:rsid w:val="006577F4"/>
    <w:rsid w:val="006736F5"/>
    <w:rsid w:val="00677892"/>
    <w:rsid w:val="00677F62"/>
    <w:rsid w:val="00682AD6"/>
    <w:rsid w:val="00686133"/>
    <w:rsid w:val="006903B8"/>
    <w:rsid w:val="006A1D15"/>
    <w:rsid w:val="006A415F"/>
    <w:rsid w:val="006B791B"/>
    <w:rsid w:val="006D136D"/>
    <w:rsid w:val="006D2AD5"/>
    <w:rsid w:val="006D4820"/>
    <w:rsid w:val="00700E2B"/>
    <w:rsid w:val="00702EC5"/>
    <w:rsid w:val="00704D6B"/>
    <w:rsid w:val="00707D01"/>
    <w:rsid w:val="007114D8"/>
    <w:rsid w:val="00736585"/>
    <w:rsid w:val="007408F7"/>
    <w:rsid w:val="00745DE8"/>
    <w:rsid w:val="00756933"/>
    <w:rsid w:val="00784218"/>
    <w:rsid w:val="00795567"/>
    <w:rsid w:val="007B2BC5"/>
    <w:rsid w:val="007C0F3F"/>
    <w:rsid w:val="007C1D05"/>
    <w:rsid w:val="007C7203"/>
    <w:rsid w:val="007D71E5"/>
    <w:rsid w:val="007F1953"/>
    <w:rsid w:val="00845F0F"/>
    <w:rsid w:val="00854FE2"/>
    <w:rsid w:val="0086252F"/>
    <w:rsid w:val="008747E2"/>
    <w:rsid w:val="00897D48"/>
    <w:rsid w:val="008C2904"/>
    <w:rsid w:val="008D46AF"/>
    <w:rsid w:val="008E39CE"/>
    <w:rsid w:val="0090243B"/>
    <w:rsid w:val="00902B42"/>
    <w:rsid w:val="009149BE"/>
    <w:rsid w:val="0091567E"/>
    <w:rsid w:val="00927EFD"/>
    <w:rsid w:val="00953D43"/>
    <w:rsid w:val="00955B5A"/>
    <w:rsid w:val="009C40D1"/>
    <w:rsid w:val="009D659B"/>
    <w:rsid w:val="009E1C5F"/>
    <w:rsid w:val="009E4699"/>
    <w:rsid w:val="009F2F69"/>
    <w:rsid w:val="009F4093"/>
    <w:rsid w:val="00A13680"/>
    <w:rsid w:val="00A2385C"/>
    <w:rsid w:val="00A33F62"/>
    <w:rsid w:val="00A45AD6"/>
    <w:rsid w:val="00A52F85"/>
    <w:rsid w:val="00A72C03"/>
    <w:rsid w:val="00A74DBE"/>
    <w:rsid w:val="00A76A39"/>
    <w:rsid w:val="00A76DC1"/>
    <w:rsid w:val="00A80542"/>
    <w:rsid w:val="00A809F2"/>
    <w:rsid w:val="00A8641A"/>
    <w:rsid w:val="00A87D93"/>
    <w:rsid w:val="00A87DFA"/>
    <w:rsid w:val="00A933CD"/>
    <w:rsid w:val="00A94335"/>
    <w:rsid w:val="00AB0D3C"/>
    <w:rsid w:val="00AB2901"/>
    <w:rsid w:val="00AB3736"/>
    <w:rsid w:val="00AC34C5"/>
    <w:rsid w:val="00AC5684"/>
    <w:rsid w:val="00AD0232"/>
    <w:rsid w:val="00AD3D3A"/>
    <w:rsid w:val="00AF25D1"/>
    <w:rsid w:val="00AF4998"/>
    <w:rsid w:val="00B11FBD"/>
    <w:rsid w:val="00B23136"/>
    <w:rsid w:val="00B41E68"/>
    <w:rsid w:val="00B500D2"/>
    <w:rsid w:val="00B50127"/>
    <w:rsid w:val="00B82375"/>
    <w:rsid w:val="00B9136F"/>
    <w:rsid w:val="00B92237"/>
    <w:rsid w:val="00BA34A1"/>
    <w:rsid w:val="00BB1181"/>
    <w:rsid w:val="00BE2C96"/>
    <w:rsid w:val="00BF1D26"/>
    <w:rsid w:val="00BF2C94"/>
    <w:rsid w:val="00C03475"/>
    <w:rsid w:val="00C24C23"/>
    <w:rsid w:val="00C30DA0"/>
    <w:rsid w:val="00C35EF6"/>
    <w:rsid w:val="00C4252B"/>
    <w:rsid w:val="00C6166A"/>
    <w:rsid w:val="00C8386E"/>
    <w:rsid w:val="00CA0649"/>
    <w:rsid w:val="00CB6C67"/>
    <w:rsid w:val="00CD3E2D"/>
    <w:rsid w:val="00CE5FB5"/>
    <w:rsid w:val="00CF4292"/>
    <w:rsid w:val="00D05B97"/>
    <w:rsid w:val="00D11C89"/>
    <w:rsid w:val="00D233F6"/>
    <w:rsid w:val="00D30047"/>
    <w:rsid w:val="00D62109"/>
    <w:rsid w:val="00D6365D"/>
    <w:rsid w:val="00D648ED"/>
    <w:rsid w:val="00D64BA5"/>
    <w:rsid w:val="00D64EE2"/>
    <w:rsid w:val="00D6774C"/>
    <w:rsid w:val="00D73C67"/>
    <w:rsid w:val="00D75553"/>
    <w:rsid w:val="00D85814"/>
    <w:rsid w:val="00D92E59"/>
    <w:rsid w:val="00DA45FA"/>
    <w:rsid w:val="00DA7FBA"/>
    <w:rsid w:val="00DB5666"/>
    <w:rsid w:val="00DC0A16"/>
    <w:rsid w:val="00DC24CC"/>
    <w:rsid w:val="00DE432E"/>
    <w:rsid w:val="00DE7C45"/>
    <w:rsid w:val="00DF1E68"/>
    <w:rsid w:val="00DF3FF7"/>
    <w:rsid w:val="00E13EA7"/>
    <w:rsid w:val="00E2038C"/>
    <w:rsid w:val="00E416F6"/>
    <w:rsid w:val="00E56C53"/>
    <w:rsid w:val="00E60A20"/>
    <w:rsid w:val="00E705F8"/>
    <w:rsid w:val="00E7085E"/>
    <w:rsid w:val="00E7283E"/>
    <w:rsid w:val="00E7789D"/>
    <w:rsid w:val="00E806A3"/>
    <w:rsid w:val="00E80BC2"/>
    <w:rsid w:val="00EB0E2C"/>
    <w:rsid w:val="00EB2945"/>
    <w:rsid w:val="00EB307D"/>
    <w:rsid w:val="00EB5A60"/>
    <w:rsid w:val="00EC52DA"/>
    <w:rsid w:val="00EC7ED7"/>
    <w:rsid w:val="00EE5CDD"/>
    <w:rsid w:val="00EF1AE4"/>
    <w:rsid w:val="00F0207F"/>
    <w:rsid w:val="00F02EB6"/>
    <w:rsid w:val="00F04EAC"/>
    <w:rsid w:val="00F07ACF"/>
    <w:rsid w:val="00F10828"/>
    <w:rsid w:val="00F13084"/>
    <w:rsid w:val="00F15235"/>
    <w:rsid w:val="00F242E0"/>
    <w:rsid w:val="00F243B0"/>
    <w:rsid w:val="00F33A13"/>
    <w:rsid w:val="00F63A51"/>
    <w:rsid w:val="00F80A24"/>
    <w:rsid w:val="00FA1A38"/>
    <w:rsid w:val="00FA59A6"/>
    <w:rsid w:val="00FB152A"/>
    <w:rsid w:val="00FB6A6E"/>
    <w:rsid w:val="00FC7234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65BFD"/>
    <w:pPr>
      <w:ind w:left="720"/>
    </w:pPr>
  </w:style>
  <w:style w:type="paragraph" w:customStyle="1" w:styleId="1">
    <w:name w:val="заголовок 1"/>
    <w:basedOn w:val="a"/>
    <w:next w:val="a"/>
    <w:uiPriority w:val="99"/>
    <w:rsid w:val="00F33A13"/>
    <w:pPr>
      <w:keepNext/>
      <w:ind w:left="5040" w:firstLine="720"/>
      <w:jc w:val="both"/>
    </w:pPr>
    <w:rPr>
      <w:rFonts w:ascii="Bookman Old Style" w:hAnsi="Bookman Old Style" w:cs="Bookman Old Style"/>
    </w:rPr>
  </w:style>
  <w:style w:type="paragraph" w:styleId="HTML">
    <w:name w:val="HTML Preformatted"/>
    <w:basedOn w:val="a"/>
    <w:link w:val="HTML0"/>
    <w:uiPriority w:val="99"/>
    <w:rsid w:val="00E2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E2038C"/>
    <w:rPr>
      <w:rFonts w:ascii="Courier New" w:hAnsi="Courier New" w:cs="Courier New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7;&#1086;&#1075;&#1083;&#1072;&#1089;&#1080;&#1077;%20&#1085;&#1072;%20&#1086;&#1073;&#1088;&#1072;&#1073;&#1086;&#1090;&#1082;&#1091;%20&#1055;&#1044;%20&#1088;&#1077;&#1073;&#1077;&#1085;&#1082;&#1072;%2014.10.2015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Согласие на обработку ПД ребенка 14.10.2015 .dot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2010-11-16T04:20:00Z</cp:lastPrinted>
  <dcterms:created xsi:type="dcterms:W3CDTF">2015-12-10T09:16:00Z</dcterms:created>
  <dcterms:modified xsi:type="dcterms:W3CDTF">2015-12-10T09:16:00Z</dcterms:modified>
</cp:coreProperties>
</file>